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5C" w:rsidRPr="002D23B4" w:rsidRDefault="0011785C" w:rsidP="0011785C">
      <w:pPr>
        <w:pStyle w:val="ConsPlusNormal"/>
        <w:ind w:firstLine="6096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11785C" w:rsidRPr="002D23B4" w:rsidRDefault="0011785C" w:rsidP="0011785C">
      <w:pPr>
        <w:pStyle w:val="ConsPlusNormal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>к порядку проведения</w:t>
      </w:r>
    </w:p>
    <w:p w:rsidR="0011785C" w:rsidRPr="002D23B4" w:rsidRDefault="0011785C" w:rsidP="0011785C">
      <w:pPr>
        <w:pStyle w:val="ConsPlusNormal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>конкурсного отбора</w:t>
      </w:r>
    </w:p>
    <w:p w:rsidR="0011785C" w:rsidRPr="002D23B4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5C" w:rsidRPr="002D23B4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5C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</w:t>
      </w:r>
    </w:p>
    <w:p w:rsidR="0011785C" w:rsidRPr="002D23B4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>предоставленных документов</w:t>
      </w:r>
    </w:p>
    <w:p w:rsidR="0011785C" w:rsidRPr="002D23B4" w:rsidRDefault="0011785C" w:rsidP="001178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134"/>
      </w:tblGrid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736C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Макс. балл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Социальная эффективность от реализации программы: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Оценивается суммарно: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 формированию точки социального притяжения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 сохранению или развитию культурного наследия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 здоровому образу жизни - 5 баллов;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Актуальность (острота) проблемы: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- отсутствие решения будет негативно сказываться на качестве жизни населения - 10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Количество прямых благополучателей от реализации программы: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100 человек - 1 балл;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100 до 200 человек - 2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200 до 500 человек - 3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500 до 1000 человек - 4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1000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Наличие мероприятий по уменьшению негативного воздействия на состояние окружающей среды и здоровья населения: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предусматривается - 0;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природоохранных мероприятий в составе проектов, напрямую не связанных с воздействием на окружающую среду </w:t>
            </w: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(например, посадка древесно-кустарниковой растительности вдоль строящихся дорог),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т.п.), - 10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проектов, связанных с уменьшением негативного воздействия на состояние окружающей среды (обустройство парковых зон, создание особо охраняемых природных территорий местного значения, строительство и реконструкция очистных сооружений, газоочистного и пылеулавливающего оборудования и пр.),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Степень эффективности и инновационности предлагаемых технических решений: 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Использование новых технологий в проекте, если есть - 5 баллов,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Степень участия населения и организаций, осуществляющих деятельность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Ленинского сельского поселения Усть-Лабинского района</w:t>
            </w: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определении проблемы, на решение которой направлен проект, и ее реализации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Низкая– 1 баллов; Средняя – 5 баллов; Высокая - 10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1785C" w:rsidRPr="002D23B4" w:rsidRDefault="0011785C" w:rsidP="0011785C">
      <w:pPr>
        <w:rPr>
          <w:sz w:val="28"/>
          <w:szCs w:val="28"/>
        </w:rPr>
      </w:pPr>
    </w:p>
    <w:p w:rsidR="0011785C" w:rsidRDefault="0011785C" w:rsidP="0011785C">
      <w:pPr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117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11785C" w:rsidRDefault="0011785C" w:rsidP="00117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Ленинского сельского</w:t>
      </w:r>
    </w:p>
    <w:p w:rsidR="0011785C" w:rsidRDefault="0011785C" w:rsidP="00117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Д.С. Пулека</w:t>
      </w:r>
    </w:p>
    <w:sectPr w:rsidR="0011785C" w:rsidSect="005844DF">
      <w:headerReference w:type="even" r:id="rId7"/>
      <w:headerReference w:type="default" r:id="rId8"/>
      <w:pgSz w:w="11906" w:h="16838"/>
      <w:pgMar w:top="1134" w:right="68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4C" w:rsidRDefault="002F2E4C">
      <w:r>
        <w:separator/>
      </w:r>
    </w:p>
  </w:endnote>
  <w:endnote w:type="continuationSeparator" w:id="0">
    <w:p w:rsidR="002F2E4C" w:rsidRDefault="002F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4C" w:rsidRDefault="002F2E4C">
      <w:r>
        <w:separator/>
      </w:r>
    </w:p>
  </w:footnote>
  <w:footnote w:type="continuationSeparator" w:id="0">
    <w:p w:rsidR="002F2E4C" w:rsidRDefault="002F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F" w:rsidRDefault="007A4AD4" w:rsidP="005844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4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4FF" w:rsidRDefault="000D54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F" w:rsidRDefault="007A4AD4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4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222">
      <w:rPr>
        <w:rStyle w:val="a5"/>
        <w:noProof/>
      </w:rPr>
      <w:t>2</w:t>
    </w:r>
    <w:r>
      <w:rPr>
        <w:rStyle w:val="a5"/>
      </w:rPr>
      <w:fldChar w:fldCharType="end"/>
    </w:r>
  </w:p>
  <w:p w:rsidR="000D54FF" w:rsidRDefault="000D54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389062"/>
    <w:lvl w:ilvl="0">
      <w:numFmt w:val="bullet"/>
      <w:lvlText w:val="*"/>
      <w:lvlJc w:val="left"/>
    </w:lvl>
  </w:abstractNum>
  <w:abstractNum w:abstractNumId="1">
    <w:nsid w:val="42766597"/>
    <w:multiLevelType w:val="singleLevel"/>
    <w:tmpl w:val="C1B25B56"/>
    <w:lvl w:ilvl="0">
      <w:start w:val="1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44"/>
    <w:rsid w:val="00002222"/>
    <w:rsid w:val="000152E7"/>
    <w:rsid w:val="00017295"/>
    <w:rsid w:val="0002272C"/>
    <w:rsid w:val="00035719"/>
    <w:rsid w:val="000455A4"/>
    <w:rsid w:val="0005128A"/>
    <w:rsid w:val="00062CF3"/>
    <w:rsid w:val="00062FE4"/>
    <w:rsid w:val="00075115"/>
    <w:rsid w:val="000A7DC7"/>
    <w:rsid w:val="000B2E23"/>
    <w:rsid w:val="000D54FF"/>
    <w:rsid w:val="000D6BCD"/>
    <w:rsid w:val="000E1C22"/>
    <w:rsid w:val="000E3CC7"/>
    <w:rsid w:val="000F3440"/>
    <w:rsid w:val="000F7ADC"/>
    <w:rsid w:val="0010185B"/>
    <w:rsid w:val="0011413C"/>
    <w:rsid w:val="0011785C"/>
    <w:rsid w:val="001457D7"/>
    <w:rsid w:val="0015017C"/>
    <w:rsid w:val="00171E61"/>
    <w:rsid w:val="00186E22"/>
    <w:rsid w:val="00187A8C"/>
    <w:rsid w:val="00190798"/>
    <w:rsid w:val="00192827"/>
    <w:rsid w:val="001B3E3B"/>
    <w:rsid w:val="001C6BD5"/>
    <w:rsid w:val="001D43F6"/>
    <w:rsid w:val="00206207"/>
    <w:rsid w:val="00206618"/>
    <w:rsid w:val="0021383B"/>
    <w:rsid w:val="00226680"/>
    <w:rsid w:val="00237266"/>
    <w:rsid w:val="00282509"/>
    <w:rsid w:val="00282DDF"/>
    <w:rsid w:val="0028477F"/>
    <w:rsid w:val="002B03CF"/>
    <w:rsid w:val="002B1F52"/>
    <w:rsid w:val="002B2803"/>
    <w:rsid w:val="002B2CA1"/>
    <w:rsid w:val="002B7CA1"/>
    <w:rsid w:val="002D418A"/>
    <w:rsid w:val="002D5D97"/>
    <w:rsid w:val="002D7887"/>
    <w:rsid w:val="002F2E4C"/>
    <w:rsid w:val="00342917"/>
    <w:rsid w:val="00346BFD"/>
    <w:rsid w:val="00346D65"/>
    <w:rsid w:val="00357131"/>
    <w:rsid w:val="00360D0A"/>
    <w:rsid w:val="00364D5C"/>
    <w:rsid w:val="003815C2"/>
    <w:rsid w:val="00383359"/>
    <w:rsid w:val="00385114"/>
    <w:rsid w:val="003B3281"/>
    <w:rsid w:val="003D1201"/>
    <w:rsid w:val="00402034"/>
    <w:rsid w:val="00402422"/>
    <w:rsid w:val="00407A8D"/>
    <w:rsid w:val="0041505C"/>
    <w:rsid w:val="004208C3"/>
    <w:rsid w:val="00437060"/>
    <w:rsid w:val="004439EE"/>
    <w:rsid w:val="004528EC"/>
    <w:rsid w:val="00470BC8"/>
    <w:rsid w:val="00473FE5"/>
    <w:rsid w:val="00476A7F"/>
    <w:rsid w:val="0049164D"/>
    <w:rsid w:val="00492D97"/>
    <w:rsid w:val="004941B1"/>
    <w:rsid w:val="004A10CC"/>
    <w:rsid w:val="004A6C81"/>
    <w:rsid w:val="004B7D2E"/>
    <w:rsid w:val="004C187F"/>
    <w:rsid w:val="004C4C52"/>
    <w:rsid w:val="004D420F"/>
    <w:rsid w:val="004D693C"/>
    <w:rsid w:val="00503818"/>
    <w:rsid w:val="00514616"/>
    <w:rsid w:val="00543249"/>
    <w:rsid w:val="005609DE"/>
    <w:rsid w:val="00562590"/>
    <w:rsid w:val="0057102D"/>
    <w:rsid w:val="005734F6"/>
    <w:rsid w:val="0058355B"/>
    <w:rsid w:val="005844DF"/>
    <w:rsid w:val="005948B9"/>
    <w:rsid w:val="005E7325"/>
    <w:rsid w:val="005F7156"/>
    <w:rsid w:val="006172B0"/>
    <w:rsid w:val="00633A73"/>
    <w:rsid w:val="006379C5"/>
    <w:rsid w:val="00653AF5"/>
    <w:rsid w:val="0065514C"/>
    <w:rsid w:val="00680898"/>
    <w:rsid w:val="006A3155"/>
    <w:rsid w:val="006F356D"/>
    <w:rsid w:val="006F7CE2"/>
    <w:rsid w:val="00706FD6"/>
    <w:rsid w:val="00712542"/>
    <w:rsid w:val="00717714"/>
    <w:rsid w:val="00725460"/>
    <w:rsid w:val="00726D72"/>
    <w:rsid w:val="00744560"/>
    <w:rsid w:val="00780F38"/>
    <w:rsid w:val="007911A3"/>
    <w:rsid w:val="00792E4B"/>
    <w:rsid w:val="007A4AD4"/>
    <w:rsid w:val="007A5C1D"/>
    <w:rsid w:val="007C44B1"/>
    <w:rsid w:val="007C4B55"/>
    <w:rsid w:val="007C4EA6"/>
    <w:rsid w:val="007D4FE6"/>
    <w:rsid w:val="007F6A55"/>
    <w:rsid w:val="007F7BCA"/>
    <w:rsid w:val="00805E45"/>
    <w:rsid w:val="00813BD2"/>
    <w:rsid w:val="0081781E"/>
    <w:rsid w:val="008217A3"/>
    <w:rsid w:val="00822ACC"/>
    <w:rsid w:val="00832A8F"/>
    <w:rsid w:val="00832D79"/>
    <w:rsid w:val="00835110"/>
    <w:rsid w:val="00840D57"/>
    <w:rsid w:val="00860575"/>
    <w:rsid w:val="00861A52"/>
    <w:rsid w:val="008715EB"/>
    <w:rsid w:val="008908E7"/>
    <w:rsid w:val="0089427B"/>
    <w:rsid w:val="008C108C"/>
    <w:rsid w:val="008D5FD2"/>
    <w:rsid w:val="00903CA0"/>
    <w:rsid w:val="009111EF"/>
    <w:rsid w:val="0091247D"/>
    <w:rsid w:val="00915495"/>
    <w:rsid w:val="009340C2"/>
    <w:rsid w:val="00940317"/>
    <w:rsid w:val="00945002"/>
    <w:rsid w:val="00976A8B"/>
    <w:rsid w:val="009B79C2"/>
    <w:rsid w:val="009C52B9"/>
    <w:rsid w:val="009F7FB6"/>
    <w:rsid w:val="00A72448"/>
    <w:rsid w:val="00A743F5"/>
    <w:rsid w:val="00A84F18"/>
    <w:rsid w:val="00A879D2"/>
    <w:rsid w:val="00AA50C0"/>
    <w:rsid w:val="00AC1B2A"/>
    <w:rsid w:val="00AE1F37"/>
    <w:rsid w:val="00AF0C0C"/>
    <w:rsid w:val="00AF7FB5"/>
    <w:rsid w:val="00B05B2F"/>
    <w:rsid w:val="00B13BE2"/>
    <w:rsid w:val="00B244D5"/>
    <w:rsid w:val="00B30B19"/>
    <w:rsid w:val="00B34A9D"/>
    <w:rsid w:val="00B5425C"/>
    <w:rsid w:val="00B81740"/>
    <w:rsid w:val="00B90E3A"/>
    <w:rsid w:val="00B95024"/>
    <w:rsid w:val="00BA7BCF"/>
    <w:rsid w:val="00BD097B"/>
    <w:rsid w:val="00BD0F63"/>
    <w:rsid w:val="00BD7815"/>
    <w:rsid w:val="00BD7A1D"/>
    <w:rsid w:val="00BE0B4A"/>
    <w:rsid w:val="00BE1349"/>
    <w:rsid w:val="00BE59BD"/>
    <w:rsid w:val="00BE69BB"/>
    <w:rsid w:val="00BF3559"/>
    <w:rsid w:val="00BF70AA"/>
    <w:rsid w:val="00C072FF"/>
    <w:rsid w:val="00C1326B"/>
    <w:rsid w:val="00C350CD"/>
    <w:rsid w:val="00C41FEF"/>
    <w:rsid w:val="00C44B5A"/>
    <w:rsid w:val="00C44BE5"/>
    <w:rsid w:val="00C44FD8"/>
    <w:rsid w:val="00C547CA"/>
    <w:rsid w:val="00C6333B"/>
    <w:rsid w:val="00C73538"/>
    <w:rsid w:val="00C85DB9"/>
    <w:rsid w:val="00CA5D38"/>
    <w:rsid w:val="00CB1E1E"/>
    <w:rsid w:val="00CC47D3"/>
    <w:rsid w:val="00CD385C"/>
    <w:rsid w:val="00CE1B98"/>
    <w:rsid w:val="00CE4518"/>
    <w:rsid w:val="00D13A9B"/>
    <w:rsid w:val="00D140B0"/>
    <w:rsid w:val="00D15969"/>
    <w:rsid w:val="00D3229D"/>
    <w:rsid w:val="00D363F7"/>
    <w:rsid w:val="00D374C0"/>
    <w:rsid w:val="00D47112"/>
    <w:rsid w:val="00D53997"/>
    <w:rsid w:val="00D7131C"/>
    <w:rsid w:val="00DA3242"/>
    <w:rsid w:val="00DA5644"/>
    <w:rsid w:val="00DA73F3"/>
    <w:rsid w:val="00DB2BF7"/>
    <w:rsid w:val="00DB341A"/>
    <w:rsid w:val="00DD6E7C"/>
    <w:rsid w:val="00DD73B0"/>
    <w:rsid w:val="00DE0EE8"/>
    <w:rsid w:val="00DE7F81"/>
    <w:rsid w:val="00DF23A5"/>
    <w:rsid w:val="00E03C41"/>
    <w:rsid w:val="00E14BF2"/>
    <w:rsid w:val="00E31630"/>
    <w:rsid w:val="00E367DE"/>
    <w:rsid w:val="00E536E4"/>
    <w:rsid w:val="00E563EF"/>
    <w:rsid w:val="00E66382"/>
    <w:rsid w:val="00E66AA6"/>
    <w:rsid w:val="00E724DF"/>
    <w:rsid w:val="00EA2ACA"/>
    <w:rsid w:val="00EB4B85"/>
    <w:rsid w:val="00EB787F"/>
    <w:rsid w:val="00ED299F"/>
    <w:rsid w:val="00ED6F38"/>
    <w:rsid w:val="00EE6A97"/>
    <w:rsid w:val="00EF302E"/>
    <w:rsid w:val="00EF5B3F"/>
    <w:rsid w:val="00F0332F"/>
    <w:rsid w:val="00F45FE5"/>
    <w:rsid w:val="00F5415F"/>
    <w:rsid w:val="00F7381E"/>
    <w:rsid w:val="00F76A60"/>
    <w:rsid w:val="00F80502"/>
    <w:rsid w:val="00F9285E"/>
    <w:rsid w:val="00FA29F8"/>
    <w:rsid w:val="00FA2A18"/>
    <w:rsid w:val="00FB23C8"/>
    <w:rsid w:val="00FC73E9"/>
    <w:rsid w:val="00FD2FD2"/>
    <w:rsid w:val="00FE59A7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  <w:rPr>
      <w:rFonts w:cs="Times New Roman"/>
    </w:rPr>
  </w:style>
  <w:style w:type="paragraph" w:styleId="a6">
    <w:name w:val="Body Text Indent"/>
    <w:basedOn w:val="a"/>
    <w:link w:val="a7"/>
    <w:rsid w:val="00DA5644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DA5644"/>
    <w:rPr>
      <w:rFonts w:cs="Times New Roman"/>
      <w:sz w:val="24"/>
      <w:szCs w:val="24"/>
    </w:rPr>
  </w:style>
  <w:style w:type="paragraph" w:styleId="a8">
    <w:name w:val="Body Text"/>
    <w:basedOn w:val="a"/>
    <w:link w:val="a9"/>
    <w:rsid w:val="00BD097B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BD097B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BD0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BD097B"/>
    <w:rPr>
      <w:rFonts w:cs="Times New Roman"/>
      <w:sz w:val="24"/>
      <w:szCs w:val="24"/>
    </w:rPr>
  </w:style>
  <w:style w:type="table" w:styleId="aa">
    <w:name w:val="Table Grid"/>
    <w:basedOn w:val="a1"/>
    <w:rsid w:val="00BD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2272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locked/>
    <w:rsid w:val="0002272C"/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A2A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Название объекта1"/>
    <w:basedOn w:val="a"/>
    <w:next w:val="a"/>
    <w:rsid w:val="00385114"/>
    <w:pPr>
      <w:suppressAutoHyphens/>
      <w:jc w:val="center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_&#1057;%20&#1088;&#1072;&#1073;%20&#1089;&#1090;&#1086;&#1083;&#1072;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Suverova</dc:creator>
  <cp:lastModifiedBy>User</cp:lastModifiedBy>
  <cp:revision>11</cp:revision>
  <cp:lastPrinted>2020-03-19T07:12:00Z</cp:lastPrinted>
  <dcterms:created xsi:type="dcterms:W3CDTF">2020-03-18T13:25:00Z</dcterms:created>
  <dcterms:modified xsi:type="dcterms:W3CDTF">2020-04-10T14:09:00Z</dcterms:modified>
</cp:coreProperties>
</file>