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AC" w:rsidRDefault="001736AC" w:rsidP="00290E0D">
      <w:pPr>
        <w:tabs>
          <w:tab w:val="left" w:pos="276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0;width:41.25pt;height:50.25pt;z-index:251658240">
            <v:imagedata r:id="rId7" o:title=""/>
            <w10:wrap type="square" side="right"/>
          </v:shape>
          <o:OLEObject Type="Embed" ProgID="PBrush" ShapeID="_x0000_s1026" DrawAspect="Content" ObjectID="_1484976715" r:id="rId8"/>
        </w:pict>
      </w:r>
      <w:r>
        <w:tab/>
      </w:r>
      <w:r>
        <w:br w:type="textWrapping" w:clear="all"/>
      </w:r>
    </w:p>
    <w:p w:rsidR="001736AC" w:rsidRDefault="001736AC" w:rsidP="001917F4">
      <w:pPr>
        <w:jc w:val="center"/>
      </w:pPr>
    </w:p>
    <w:p w:rsidR="001736AC" w:rsidRPr="009601A6" w:rsidRDefault="001736AC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9601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ЛЕНИНСКОГО</w:t>
      </w:r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1736AC" w:rsidRPr="00D85282" w:rsidRDefault="001736AC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1736AC" w:rsidRPr="009601A6" w:rsidRDefault="001736AC" w:rsidP="001917F4">
      <w:pPr>
        <w:jc w:val="center"/>
        <w:rPr>
          <w:b/>
          <w:bCs/>
          <w:sz w:val="28"/>
          <w:szCs w:val="28"/>
        </w:rPr>
      </w:pPr>
      <w:r w:rsidRPr="009601A6">
        <w:rPr>
          <w:b/>
          <w:bCs/>
          <w:sz w:val="28"/>
          <w:szCs w:val="28"/>
        </w:rPr>
        <w:t>П О С Т А Н О В Л Е Н И Е</w:t>
      </w:r>
      <w:bookmarkStart w:id="0" w:name="_GoBack"/>
      <w:bookmarkEnd w:id="0"/>
    </w:p>
    <w:p w:rsidR="001736AC" w:rsidRPr="009601A6" w:rsidRDefault="001736AC" w:rsidP="001917F4">
      <w:pPr>
        <w:jc w:val="center"/>
        <w:rPr>
          <w:b/>
          <w:bCs/>
          <w:sz w:val="28"/>
          <w:szCs w:val="28"/>
        </w:rPr>
      </w:pPr>
    </w:p>
    <w:p w:rsidR="001736AC" w:rsidRPr="009601A6" w:rsidRDefault="001736AC" w:rsidP="001917F4">
      <w:pPr>
        <w:jc w:val="center"/>
      </w:pPr>
    </w:p>
    <w:p w:rsidR="001736AC" w:rsidRPr="009601A6" w:rsidRDefault="001736AC" w:rsidP="001917F4">
      <w:pPr>
        <w:rPr>
          <w:sz w:val="28"/>
          <w:szCs w:val="28"/>
        </w:rPr>
      </w:pPr>
      <w:r>
        <w:rPr>
          <w:sz w:val="28"/>
          <w:szCs w:val="28"/>
        </w:rPr>
        <w:t>от 06.02.2015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10</w:t>
      </w:r>
    </w:p>
    <w:p w:rsidR="001736AC" w:rsidRPr="009601A6" w:rsidRDefault="001736AC" w:rsidP="001917F4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9601A6">
        <w:rPr>
          <w:sz w:val="28"/>
          <w:szCs w:val="28"/>
        </w:rPr>
        <w:t xml:space="preserve">. </w:t>
      </w:r>
      <w:r>
        <w:rPr>
          <w:sz w:val="28"/>
          <w:szCs w:val="28"/>
        </w:rPr>
        <w:t>Безлесный</w:t>
      </w:r>
    </w:p>
    <w:p w:rsidR="001736AC" w:rsidRDefault="001736AC" w:rsidP="001917F4">
      <w:pPr>
        <w:jc w:val="center"/>
      </w:pPr>
    </w:p>
    <w:p w:rsidR="001736AC" w:rsidRDefault="001736AC" w:rsidP="00FA63F4"/>
    <w:p w:rsidR="001736AC" w:rsidRDefault="001736AC" w:rsidP="00CE73ED">
      <w:pPr>
        <w:ind w:firstLine="708"/>
        <w:jc w:val="center"/>
        <w:rPr>
          <w:b/>
          <w:sz w:val="28"/>
          <w:szCs w:val="28"/>
        </w:rPr>
      </w:pPr>
      <w:r w:rsidRPr="00360FC5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AB22E8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Pr="00AB22E8">
        <w:rPr>
          <w:b/>
          <w:sz w:val="28"/>
          <w:szCs w:val="28"/>
        </w:rPr>
        <w:t xml:space="preserve"> увольнения (досрочного освобождения) лиц, замещающих муниципальные должности в связи с несоблюдением установленных законодательством запретов и ограничений</w:t>
      </w:r>
      <w:r>
        <w:rPr>
          <w:b/>
          <w:sz w:val="28"/>
          <w:szCs w:val="28"/>
        </w:rPr>
        <w:t xml:space="preserve"> в Ленинском  </w:t>
      </w:r>
      <w:r w:rsidRPr="00360FC5">
        <w:rPr>
          <w:b/>
          <w:sz w:val="28"/>
          <w:szCs w:val="28"/>
        </w:rPr>
        <w:t>сельском поселении Усть-Лабинского района»</w:t>
      </w:r>
    </w:p>
    <w:p w:rsidR="001736AC" w:rsidRDefault="001736AC" w:rsidP="00CE73ED">
      <w:pPr>
        <w:ind w:firstLine="708"/>
        <w:jc w:val="center"/>
        <w:rPr>
          <w:b/>
          <w:sz w:val="28"/>
          <w:szCs w:val="28"/>
        </w:rPr>
      </w:pPr>
    </w:p>
    <w:p w:rsidR="001736AC" w:rsidRPr="00AB22E8" w:rsidRDefault="001736AC" w:rsidP="00AB22E8">
      <w:pPr>
        <w:ind w:firstLine="708"/>
        <w:jc w:val="both"/>
        <w:rPr>
          <w:sz w:val="28"/>
          <w:szCs w:val="28"/>
        </w:rPr>
      </w:pPr>
      <w:r w:rsidRPr="00AB22E8">
        <w:rPr>
          <w:sz w:val="28"/>
          <w:szCs w:val="28"/>
        </w:rPr>
        <w:t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</w:t>
      </w:r>
      <w:r>
        <w:rPr>
          <w:sz w:val="28"/>
          <w:szCs w:val="28"/>
        </w:rPr>
        <w:t xml:space="preserve">сти противодействия коррупции», </w:t>
      </w:r>
      <w:r w:rsidRPr="00AB22E8">
        <w:rPr>
          <w:sz w:val="28"/>
          <w:szCs w:val="28"/>
        </w:rPr>
        <w:t xml:space="preserve">в целях соблюдения муниципальными служащими администрации </w:t>
      </w:r>
      <w:r>
        <w:rPr>
          <w:sz w:val="28"/>
          <w:szCs w:val="28"/>
        </w:rPr>
        <w:t>Ленинского</w:t>
      </w:r>
      <w:r w:rsidRPr="00AB22E8">
        <w:rPr>
          <w:sz w:val="28"/>
          <w:szCs w:val="28"/>
        </w:rPr>
        <w:t xml:space="preserve">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 п о с т а н о в л я ю:</w:t>
      </w:r>
    </w:p>
    <w:p w:rsidR="001736AC" w:rsidRPr="00AB22E8" w:rsidRDefault="001736AC" w:rsidP="00961D17">
      <w:pPr>
        <w:ind w:firstLine="708"/>
        <w:jc w:val="both"/>
        <w:rPr>
          <w:sz w:val="28"/>
          <w:szCs w:val="28"/>
        </w:rPr>
      </w:pPr>
      <w:r w:rsidRPr="00AB22E8">
        <w:rPr>
          <w:sz w:val="28"/>
          <w:szCs w:val="28"/>
        </w:rPr>
        <w:t>1. Утвердить Порядок увольн</w:t>
      </w:r>
      <w:r>
        <w:rPr>
          <w:sz w:val="28"/>
          <w:szCs w:val="28"/>
        </w:rPr>
        <w:t xml:space="preserve">ения (досрочного освобождения) </w:t>
      </w:r>
      <w:r w:rsidRPr="00AB22E8">
        <w:rPr>
          <w:sz w:val="28"/>
          <w:szCs w:val="28"/>
        </w:rPr>
        <w:t>лиц, замещающих муниципальные должности в связи с несоблюдением установленных законодательством запретов и ограничений (прилагается).</w:t>
      </w:r>
    </w:p>
    <w:p w:rsidR="001736AC" w:rsidRPr="006C1420" w:rsidRDefault="001736AC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1420">
        <w:rPr>
          <w:sz w:val="28"/>
          <w:szCs w:val="28"/>
        </w:rPr>
        <w:t xml:space="preserve">. </w:t>
      </w:r>
      <w:r>
        <w:rPr>
          <w:sz w:val="28"/>
          <w:szCs w:val="28"/>
        </w:rPr>
        <w:t>Исполняющей обязанности начальника</w:t>
      </w:r>
      <w:r w:rsidRPr="006C1420">
        <w:rPr>
          <w:sz w:val="28"/>
          <w:szCs w:val="28"/>
        </w:rPr>
        <w:t xml:space="preserve"> общего отдела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(</w:t>
      </w:r>
      <w:r>
        <w:rPr>
          <w:sz w:val="28"/>
          <w:szCs w:val="28"/>
        </w:rPr>
        <w:t>Воловик</w:t>
      </w:r>
      <w:r w:rsidRPr="006C1420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района;</w:t>
      </w:r>
    </w:p>
    <w:p w:rsidR="001736AC" w:rsidRPr="006C1420" w:rsidRDefault="001736AC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420">
        <w:rPr>
          <w:sz w:val="28"/>
          <w:szCs w:val="28"/>
        </w:rPr>
        <w:t>. Контроль з</w:t>
      </w:r>
      <w:r>
        <w:rPr>
          <w:sz w:val="28"/>
          <w:szCs w:val="28"/>
        </w:rPr>
        <w:t>а выполнением настоящего постановления</w:t>
      </w:r>
      <w:r w:rsidRPr="006C1420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Е.И. Гришина;</w:t>
      </w:r>
    </w:p>
    <w:p w:rsidR="001736AC" w:rsidRPr="006C1420" w:rsidRDefault="001736AC" w:rsidP="00961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420">
        <w:rPr>
          <w:sz w:val="28"/>
          <w:szCs w:val="28"/>
        </w:rPr>
        <w:t>.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1736AC" w:rsidRDefault="001736AC" w:rsidP="00360FC5">
      <w:pPr>
        <w:ind w:firstLine="708"/>
        <w:jc w:val="both"/>
        <w:rPr>
          <w:sz w:val="28"/>
          <w:szCs w:val="28"/>
        </w:rPr>
      </w:pPr>
    </w:p>
    <w:p w:rsidR="001736AC" w:rsidRDefault="001736AC" w:rsidP="00360FC5">
      <w:pPr>
        <w:ind w:firstLine="708"/>
        <w:jc w:val="both"/>
        <w:rPr>
          <w:sz w:val="28"/>
          <w:szCs w:val="28"/>
        </w:rPr>
      </w:pPr>
    </w:p>
    <w:p w:rsidR="001736AC" w:rsidRDefault="001736AC" w:rsidP="00360FC5">
      <w:pPr>
        <w:ind w:firstLine="708"/>
        <w:jc w:val="both"/>
        <w:rPr>
          <w:sz w:val="28"/>
          <w:szCs w:val="28"/>
        </w:rPr>
      </w:pPr>
    </w:p>
    <w:p w:rsidR="001736AC" w:rsidRDefault="001736AC" w:rsidP="00360FC5">
      <w:pPr>
        <w:ind w:firstLine="708"/>
        <w:jc w:val="both"/>
        <w:rPr>
          <w:sz w:val="28"/>
          <w:szCs w:val="28"/>
        </w:rPr>
      </w:pPr>
    </w:p>
    <w:p w:rsidR="001736AC" w:rsidRPr="006C1420" w:rsidRDefault="001736AC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Ленинского</w:t>
      </w:r>
      <w:r w:rsidRPr="006C1420">
        <w:rPr>
          <w:sz w:val="28"/>
          <w:szCs w:val="28"/>
        </w:rPr>
        <w:t xml:space="preserve"> сельского поселения</w:t>
      </w:r>
    </w:p>
    <w:p w:rsidR="001736AC" w:rsidRPr="006C1420" w:rsidRDefault="001736AC" w:rsidP="006C1420">
      <w:pPr>
        <w:jc w:val="both"/>
        <w:rPr>
          <w:sz w:val="28"/>
          <w:szCs w:val="28"/>
        </w:rPr>
      </w:pPr>
      <w:r w:rsidRPr="006C1420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ab/>
        <w:t xml:space="preserve">     </w:t>
      </w:r>
      <w:r w:rsidRPr="006C1420">
        <w:rPr>
          <w:sz w:val="28"/>
          <w:szCs w:val="28"/>
        </w:rPr>
        <w:t xml:space="preserve">    </w:t>
      </w:r>
      <w:r>
        <w:rPr>
          <w:sz w:val="28"/>
          <w:szCs w:val="28"/>
        </w:rPr>
        <w:t>Е.И. Гришин</w:t>
      </w:r>
      <w:r w:rsidRPr="006C1420">
        <w:rPr>
          <w:sz w:val="28"/>
          <w:szCs w:val="28"/>
        </w:rPr>
        <w:t xml:space="preserve"> </w:t>
      </w:r>
    </w:p>
    <w:p w:rsidR="001736AC" w:rsidRDefault="001736AC" w:rsidP="00360FC5">
      <w:pPr>
        <w:ind w:firstLine="708"/>
        <w:jc w:val="both"/>
        <w:rPr>
          <w:sz w:val="28"/>
          <w:szCs w:val="28"/>
        </w:rPr>
      </w:pPr>
    </w:p>
    <w:p w:rsidR="001736AC" w:rsidRDefault="001736AC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1736AC" w:rsidRDefault="001736AC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Ленинского</w:t>
      </w:r>
    </w:p>
    <w:p w:rsidR="001736AC" w:rsidRDefault="001736AC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736AC" w:rsidRDefault="001736AC" w:rsidP="00E61F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06.02.2015г.№10</w:t>
      </w:r>
    </w:p>
    <w:p w:rsidR="001736AC" w:rsidRDefault="001736AC" w:rsidP="006F5F76">
      <w:pPr>
        <w:rPr>
          <w:b/>
          <w:sz w:val="28"/>
          <w:szCs w:val="28"/>
        </w:rPr>
      </w:pPr>
    </w:p>
    <w:p w:rsidR="001736AC" w:rsidRPr="00E61F70" w:rsidRDefault="001736AC" w:rsidP="00E61F70">
      <w:pPr>
        <w:ind w:firstLine="708"/>
        <w:jc w:val="center"/>
        <w:rPr>
          <w:b/>
          <w:sz w:val="28"/>
          <w:szCs w:val="28"/>
        </w:rPr>
      </w:pPr>
    </w:p>
    <w:p w:rsidR="001736AC" w:rsidRPr="006F5F76" w:rsidRDefault="001736AC" w:rsidP="006F5F76">
      <w:pPr>
        <w:jc w:val="center"/>
        <w:rPr>
          <w:b/>
          <w:sz w:val="28"/>
          <w:szCs w:val="28"/>
        </w:rPr>
      </w:pPr>
      <w:r w:rsidRPr="006F5F76">
        <w:rPr>
          <w:b/>
          <w:sz w:val="28"/>
          <w:szCs w:val="28"/>
        </w:rPr>
        <w:t>Порядок увольнения</w:t>
      </w:r>
      <w:r>
        <w:rPr>
          <w:b/>
          <w:sz w:val="28"/>
          <w:szCs w:val="28"/>
        </w:rPr>
        <w:t xml:space="preserve"> (досрочного освобождения) лиц,</w:t>
      </w:r>
      <w:r w:rsidRPr="006F5F76">
        <w:rPr>
          <w:b/>
          <w:sz w:val="28"/>
          <w:szCs w:val="28"/>
        </w:rPr>
        <w:t xml:space="preserve"> замещающих муниципальные должности в связи с несоблюдением установленных законодательством запретов и ограничений</w:t>
      </w:r>
      <w:r>
        <w:rPr>
          <w:b/>
          <w:sz w:val="28"/>
          <w:szCs w:val="28"/>
        </w:rPr>
        <w:t>.</w:t>
      </w:r>
    </w:p>
    <w:p w:rsidR="001736AC" w:rsidRPr="006F5F76" w:rsidRDefault="001736AC" w:rsidP="006F5F76">
      <w:pPr>
        <w:jc w:val="both"/>
        <w:rPr>
          <w:sz w:val="28"/>
          <w:szCs w:val="28"/>
        </w:rPr>
      </w:pPr>
    </w:p>
    <w:p w:rsidR="001736AC" w:rsidRPr="006F5F76" w:rsidRDefault="001736AC" w:rsidP="0029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5F76">
        <w:rPr>
          <w:sz w:val="28"/>
          <w:szCs w:val="28"/>
        </w:rPr>
        <w:t>Общие положения</w:t>
      </w:r>
    </w:p>
    <w:p w:rsidR="001736AC" w:rsidRPr="006F5F76" w:rsidRDefault="001736AC" w:rsidP="00961D17">
      <w:pPr>
        <w:rPr>
          <w:sz w:val="28"/>
          <w:szCs w:val="28"/>
        </w:rPr>
      </w:pP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>
        <w:rPr>
          <w:sz w:val="28"/>
          <w:szCs w:val="28"/>
        </w:rPr>
        <w:t xml:space="preserve">Ленинского </w:t>
      </w:r>
      <w:r w:rsidRPr="006F5F76">
        <w:rPr>
          <w:sz w:val="28"/>
          <w:szCs w:val="28"/>
        </w:rPr>
        <w:t>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736AC" w:rsidRPr="006F5F76" w:rsidRDefault="001736AC" w:rsidP="00961D17">
      <w:pPr>
        <w:rPr>
          <w:sz w:val="28"/>
          <w:szCs w:val="28"/>
        </w:rPr>
      </w:pP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2. Условия применимости прекращения трудового договора в связи с несоблюдением установленных законодательством запретов и ограничений</w:t>
      </w:r>
    </w:p>
    <w:p w:rsidR="001736AC" w:rsidRPr="006F5F76" w:rsidRDefault="001736AC" w:rsidP="00961D17">
      <w:pPr>
        <w:rPr>
          <w:sz w:val="28"/>
          <w:szCs w:val="28"/>
        </w:rPr>
      </w:pP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Муниципальный служащий подлежит увольнению с муниципальной службы в связи с несоблюдением установленных законодательством запретов и ограничений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</w:t>
      </w:r>
      <w:r>
        <w:rPr>
          <w:sz w:val="28"/>
          <w:szCs w:val="28"/>
        </w:rPr>
        <w:t xml:space="preserve"> </w:t>
      </w:r>
      <w:r w:rsidRPr="006F5F76">
        <w:rPr>
          <w:sz w:val="28"/>
          <w:szCs w:val="28"/>
        </w:rPr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736AC" w:rsidRPr="006F5F76" w:rsidRDefault="001736AC" w:rsidP="00AE490E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Муниципальные служащие администрации </w:t>
      </w:r>
      <w:r>
        <w:rPr>
          <w:sz w:val="28"/>
          <w:szCs w:val="28"/>
        </w:rPr>
        <w:t xml:space="preserve">Ленинского </w:t>
      </w:r>
      <w:r w:rsidRPr="006F5F76">
        <w:rPr>
          <w:sz w:val="28"/>
          <w:szCs w:val="28"/>
        </w:rPr>
        <w:t>сельского поселения обязаны соблюдать и иные запр</w:t>
      </w:r>
      <w:r>
        <w:rPr>
          <w:sz w:val="28"/>
          <w:szCs w:val="28"/>
        </w:rPr>
        <w:t>еты, ограничения, обязательства</w:t>
      </w:r>
      <w:r w:rsidRPr="006F5F76">
        <w:rPr>
          <w:sz w:val="28"/>
          <w:szCs w:val="28"/>
        </w:rPr>
        <w:t xml:space="preserve"> и правила служебного поведения, установленные Федеральными конституционными законами, федеральными законами, законами Краснодарского края, муниципалльными нормативными правовыми актами для лиц, замещающих муниципаьные должности, должности муниципальной службы в целях противодействия коррупции.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</w:p>
    <w:p w:rsidR="001736AC" w:rsidRPr="006F5F76" w:rsidRDefault="001736AC" w:rsidP="00290E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F76">
        <w:rPr>
          <w:sz w:val="28"/>
          <w:szCs w:val="28"/>
        </w:rPr>
        <w:t>Действия, признаваемые виновными</w:t>
      </w:r>
    </w:p>
    <w:p w:rsidR="001736AC" w:rsidRPr="006F5F76" w:rsidRDefault="001736AC" w:rsidP="00961D17">
      <w:pPr>
        <w:rPr>
          <w:sz w:val="28"/>
          <w:szCs w:val="28"/>
        </w:rPr>
      </w:pP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Муниципальные служащие администрации </w:t>
      </w:r>
      <w:r>
        <w:rPr>
          <w:sz w:val="28"/>
          <w:szCs w:val="28"/>
        </w:rPr>
        <w:t xml:space="preserve">Ленинского </w:t>
      </w:r>
      <w:r w:rsidRPr="006F5F76">
        <w:rPr>
          <w:sz w:val="28"/>
          <w:szCs w:val="28"/>
        </w:rPr>
        <w:t>сельского поселения, подлежат увольнению (освобождению от должности) в связи с несоблюдением установленных законодательством запретов и ограничений в случае: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1) непринятия мер по предотвращению и (или) урегулированию конфликта интересов, стороной которого они являются;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4) осуществления предпринимательской деятельности;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4. Порядок расторж</w:t>
      </w:r>
      <w:r>
        <w:rPr>
          <w:sz w:val="28"/>
          <w:szCs w:val="28"/>
        </w:rPr>
        <w:t>ения трудового договора в связи</w:t>
      </w:r>
      <w:r w:rsidRPr="006F5F76">
        <w:rPr>
          <w:sz w:val="28"/>
          <w:szCs w:val="28"/>
        </w:rPr>
        <w:t xml:space="preserve"> с несоблюдением установленных законодательством запретов и ограничений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</w:p>
    <w:p w:rsidR="001736AC" w:rsidRPr="006F5F76" w:rsidRDefault="001736AC" w:rsidP="00035C68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Увольнение муниципального служащего администрации </w:t>
      </w:r>
      <w:r>
        <w:rPr>
          <w:sz w:val="28"/>
          <w:szCs w:val="28"/>
        </w:rPr>
        <w:t xml:space="preserve">Ленинского </w:t>
      </w:r>
      <w:r w:rsidRPr="006F5F76">
        <w:rPr>
          <w:sz w:val="28"/>
          <w:szCs w:val="28"/>
        </w:rPr>
        <w:t xml:space="preserve">сельского поселения в связи с несоблюдением установленных законодательством запретов и ограничений производится распоряжением главы </w:t>
      </w:r>
      <w:r>
        <w:rPr>
          <w:sz w:val="28"/>
          <w:szCs w:val="28"/>
        </w:rPr>
        <w:t xml:space="preserve">Ленинского </w:t>
      </w:r>
      <w:r w:rsidRPr="006F5F76">
        <w:rPr>
          <w:sz w:val="28"/>
          <w:szCs w:val="28"/>
        </w:rPr>
        <w:t>сельского поселения на основании: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3) объяснений муниципального служащего;</w:t>
      </w:r>
    </w:p>
    <w:p w:rsidR="001736AC" w:rsidRPr="006F5F76" w:rsidRDefault="001736AC" w:rsidP="00035C68">
      <w:pPr>
        <w:jc w:val="both"/>
        <w:rPr>
          <w:sz w:val="28"/>
          <w:szCs w:val="28"/>
        </w:rPr>
      </w:pPr>
      <w:r w:rsidRPr="006F5F76">
        <w:rPr>
          <w:sz w:val="28"/>
          <w:szCs w:val="28"/>
        </w:rPr>
        <w:t>4) иных материалов.</w:t>
      </w:r>
    </w:p>
    <w:p w:rsidR="001736AC" w:rsidRPr="006F5F76" w:rsidRDefault="001736AC" w:rsidP="00AE490E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При решении вопроса об уволь</w:t>
      </w:r>
      <w:r>
        <w:rPr>
          <w:sz w:val="28"/>
          <w:szCs w:val="28"/>
        </w:rPr>
        <w:t xml:space="preserve">нении  учитываются  характер </w:t>
      </w:r>
      <w:r w:rsidRPr="006F5F76">
        <w:rPr>
          <w:sz w:val="28"/>
          <w:szCs w:val="28"/>
        </w:rPr>
        <w:t xml:space="preserve">совершенного муниципальным служащим администрации </w:t>
      </w:r>
      <w:r>
        <w:rPr>
          <w:sz w:val="28"/>
          <w:szCs w:val="28"/>
        </w:rPr>
        <w:t>Ленинского</w:t>
      </w:r>
      <w:r w:rsidRPr="006F5F7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Pr="006F5F76">
        <w:rPr>
          <w:sz w:val="28"/>
          <w:szCs w:val="28"/>
        </w:rPr>
        <w:t xml:space="preserve">коррупционного правонарушения, его  тяжесть, обстоятельства, при которых оно совершено, соблюдение </w:t>
      </w:r>
      <w:r>
        <w:rPr>
          <w:sz w:val="28"/>
          <w:szCs w:val="28"/>
        </w:rPr>
        <w:t xml:space="preserve">муниципальным служащим других </w:t>
      </w:r>
      <w:r w:rsidRPr="006F5F76">
        <w:rPr>
          <w:sz w:val="28"/>
          <w:szCs w:val="28"/>
        </w:rPr>
        <w:t>ограничений и запретов, требо</w:t>
      </w:r>
      <w:r>
        <w:rPr>
          <w:sz w:val="28"/>
          <w:szCs w:val="28"/>
        </w:rPr>
        <w:t xml:space="preserve">ваний о предотвращении или об </w:t>
      </w:r>
      <w:r w:rsidRPr="006F5F76">
        <w:rPr>
          <w:sz w:val="28"/>
          <w:szCs w:val="28"/>
        </w:rPr>
        <w:t>урегулировании конфликта интересов и исполнение им обязан</w:t>
      </w:r>
      <w:r>
        <w:rPr>
          <w:sz w:val="28"/>
          <w:szCs w:val="28"/>
        </w:rPr>
        <w:t xml:space="preserve">ностей, установленных в </w:t>
      </w:r>
      <w:r w:rsidRPr="006F5F76">
        <w:rPr>
          <w:sz w:val="28"/>
          <w:szCs w:val="28"/>
        </w:rPr>
        <w:t>целях противодействия коррупции, а т</w:t>
      </w:r>
      <w:r>
        <w:rPr>
          <w:sz w:val="28"/>
          <w:szCs w:val="28"/>
        </w:rPr>
        <w:t>акже предшествующие результаты</w:t>
      </w:r>
      <w:r w:rsidRPr="006F5F76">
        <w:rPr>
          <w:sz w:val="28"/>
          <w:szCs w:val="28"/>
        </w:rPr>
        <w:t xml:space="preserve"> исполнения муниципальным служащим администрации </w:t>
      </w:r>
      <w:r>
        <w:rPr>
          <w:sz w:val="28"/>
          <w:szCs w:val="28"/>
        </w:rPr>
        <w:t>Ленинского</w:t>
      </w:r>
      <w:r w:rsidRPr="006F5F76">
        <w:rPr>
          <w:sz w:val="28"/>
          <w:szCs w:val="28"/>
        </w:rPr>
        <w:t xml:space="preserve"> сельского поселения своих должностных обязанностей.</w:t>
      </w:r>
    </w:p>
    <w:p w:rsidR="001736AC" w:rsidRPr="006F5F76" w:rsidRDefault="001736AC" w:rsidP="00AE490E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Дисциплинарное взыскание в виде увольнения за утрату доверия применяется </w:t>
      </w:r>
      <w:r>
        <w:rPr>
          <w:sz w:val="28"/>
          <w:szCs w:val="28"/>
        </w:rPr>
        <w:t xml:space="preserve">не </w:t>
      </w:r>
      <w:r w:rsidRPr="006F5F76">
        <w:rPr>
          <w:sz w:val="28"/>
          <w:szCs w:val="28"/>
        </w:rPr>
        <w:t xml:space="preserve">позднее одного месяца </w:t>
      </w:r>
      <w:r>
        <w:rPr>
          <w:sz w:val="28"/>
          <w:szCs w:val="28"/>
        </w:rPr>
        <w:t xml:space="preserve">со </w:t>
      </w:r>
      <w:r w:rsidRPr="006F5F76">
        <w:rPr>
          <w:sz w:val="28"/>
          <w:szCs w:val="28"/>
        </w:rPr>
        <w:t>дн</w:t>
      </w:r>
      <w:r>
        <w:rPr>
          <w:sz w:val="28"/>
          <w:szCs w:val="28"/>
        </w:rPr>
        <w:t>я поступления информации о совершении</w:t>
      </w:r>
      <w:r w:rsidRPr="006F5F76">
        <w:rPr>
          <w:sz w:val="28"/>
          <w:szCs w:val="28"/>
        </w:rPr>
        <w:t xml:space="preserve"> муниципальным служащим администрации </w:t>
      </w:r>
      <w:r>
        <w:rPr>
          <w:sz w:val="28"/>
          <w:szCs w:val="28"/>
        </w:rPr>
        <w:t>Ленинского</w:t>
      </w:r>
      <w:r w:rsidRPr="00B62E66">
        <w:rPr>
          <w:sz w:val="28"/>
          <w:szCs w:val="28"/>
        </w:rPr>
        <w:t xml:space="preserve"> </w:t>
      </w:r>
      <w:r w:rsidRPr="006F5F76">
        <w:rPr>
          <w:sz w:val="28"/>
          <w:szCs w:val="28"/>
        </w:rPr>
        <w:t xml:space="preserve">сельского поселения коррупционного правонарушения, не считая периода временной нетрудоспособности муниципального служащего администрации </w:t>
      </w:r>
      <w:r>
        <w:rPr>
          <w:sz w:val="28"/>
          <w:szCs w:val="28"/>
        </w:rPr>
        <w:t>Ленинского</w:t>
      </w:r>
      <w:r w:rsidRPr="006F5F76">
        <w:rPr>
          <w:sz w:val="28"/>
          <w:szCs w:val="28"/>
        </w:rPr>
        <w:t xml:space="preserve"> сельского поселения, пребывания ег</w:t>
      </w:r>
      <w:r>
        <w:rPr>
          <w:sz w:val="28"/>
          <w:szCs w:val="28"/>
        </w:rPr>
        <w:t xml:space="preserve">о в отпуске, других случаев его отсутствия </w:t>
      </w:r>
      <w:r w:rsidRPr="006F5F76">
        <w:rPr>
          <w:sz w:val="28"/>
          <w:szCs w:val="28"/>
        </w:rPr>
        <w:t>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</w:t>
      </w:r>
      <w:r>
        <w:rPr>
          <w:sz w:val="28"/>
          <w:szCs w:val="28"/>
        </w:rPr>
        <w:t>у поведению муниципальных</w:t>
      </w:r>
      <w:r w:rsidRPr="006F5F76">
        <w:rPr>
          <w:sz w:val="28"/>
          <w:szCs w:val="28"/>
        </w:rPr>
        <w:t xml:space="preserve"> служащих администрации </w:t>
      </w:r>
      <w:r>
        <w:rPr>
          <w:sz w:val="28"/>
          <w:szCs w:val="28"/>
        </w:rPr>
        <w:t>Ленинского</w:t>
      </w:r>
      <w:r w:rsidRPr="006F5F76">
        <w:rPr>
          <w:sz w:val="28"/>
          <w:szCs w:val="28"/>
        </w:rPr>
        <w:t xml:space="preserve"> сельского поселения и урегулированию конфликта интересов. При этом вз</w:t>
      </w:r>
      <w:r>
        <w:rPr>
          <w:sz w:val="28"/>
          <w:szCs w:val="28"/>
        </w:rPr>
        <w:t xml:space="preserve">ыскание должно быть применено не позднее шести месяцев со дня поступления информации о </w:t>
      </w:r>
      <w:r w:rsidRPr="006F5F76">
        <w:rPr>
          <w:sz w:val="28"/>
          <w:szCs w:val="28"/>
        </w:rPr>
        <w:t>совершении коррупционного правонарушения.</w:t>
      </w:r>
    </w:p>
    <w:p w:rsidR="001736AC" w:rsidRPr="006F5F76" w:rsidRDefault="001736AC" w:rsidP="00AE490E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>В акте о применении к муниципа</w:t>
      </w:r>
      <w:r>
        <w:rPr>
          <w:sz w:val="28"/>
          <w:szCs w:val="28"/>
        </w:rPr>
        <w:t xml:space="preserve">льному служащему администрации Ленинского сельского поселения дисциплинарного взыскания </w:t>
      </w:r>
      <w:r w:rsidRPr="006F5F76">
        <w:rPr>
          <w:sz w:val="28"/>
          <w:szCs w:val="28"/>
        </w:rPr>
        <w:t>в виде увольнения в случае совершения им коррупционного правонарушения в качестве основания применения взыскания указывается статья 41.8 или 41.9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коррупции».</w:t>
      </w:r>
    </w:p>
    <w:p w:rsidR="001736AC" w:rsidRPr="006F5F76" w:rsidRDefault="001736AC" w:rsidP="00AE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акта о применении к </w:t>
      </w:r>
      <w:r w:rsidRPr="006F5F76">
        <w:rPr>
          <w:sz w:val="28"/>
          <w:szCs w:val="28"/>
        </w:rPr>
        <w:t xml:space="preserve">муниципальному служащему администрации </w:t>
      </w:r>
      <w:r>
        <w:rPr>
          <w:sz w:val="28"/>
          <w:szCs w:val="28"/>
        </w:rPr>
        <w:t>Ленинского</w:t>
      </w:r>
      <w:r w:rsidRPr="00B62E66">
        <w:rPr>
          <w:sz w:val="28"/>
          <w:szCs w:val="28"/>
        </w:rPr>
        <w:t xml:space="preserve"> </w:t>
      </w:r>
      <w:r w:rsidRPr="006F5F76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взыскания с </w:t>
      </w:r>
      <w:r w:rsidRPr="006F5F76">
        <w:rPr>
          <w:sz w:val="28"/>
          <w:szCs w:val="28"/>
        </w:rPr>
        <w:t xml:space="preserve">указанием коррупционного правонарушения и </w:t>
      </w:r>
      <w:r>
        <w:rPr>
          <w:sz w:val="28"/>
          <w:szCs w:val="28"/>
        </w:rPr>
        <w:t xml:space="preserve">нормативных правовых актов, </w:t>
      </w:r>
      <w:r w:rsidRPr="006F5F76">
        <w:rPr>
          <w:sz w:val="28"/>
          <w:szCs w:val="28"/>
        </w:rPr>
        <w:t>положения кото</w:t>
      </w:r>
      <w:r>
        <w:rPr>
          <w:sz w:val="28"/>
          <w:szCs w:val="28"/>
        </w:rPr>
        <w:t>рых им нарушены, или об отказе в применении такого</w:t>
      </w:r>
      <w:r w:rsidRPr="006F5F76">
        <w:rPr>
          <w:sz w:val="28"/>
          <w:szCs w:val="28"/>
        </w:rPr>
        <w:t xml:space="preserve">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736AC" w:rsidRDefault="001736AC" w:rsidP="00AE490E">
      <w:pPr>
        <w:ind w:firstLine="708"/>
        <w:jc w:val="both"/>
        <w:rPr>
          <w:sz w:val="28"/>
          <w:szCs w:val="28"/>
        </w:rPr>
      </w:pPr>
      <w:r w:rsidRPr="006F5F76">
        <w:rPr>
          <w:sz w:val="28"/>
          <w:szCs w:val="28"/>
        </w:rPr>
        <w:t xml:space="preserve">Муниципальный служащий администрации </w:t>
      </w:r>
      <w:r>
        <w:rPr>
          <w:sz w:val="28"/>
          <w:szCs w:val="28"/>
        </w:rPr>
        <w:t>Ленинского сельского поселения вправе</w:t>
      </w:r>
      <w:r w:rsidRPr="006F5F76">
        <w:rPr>
          <w:sz w:val="28"/>
          <w:szCs w:val="28"/>
        </w:rPr>
        <w:t xml:space="preserve"> обжалова</w:t>
      </w:r>
      <w:r>
        <w:rPr>
          <w:sz w:val="28"/>
          <w:szCs w:val="28"/>
        </w:rPr>
        <w:t xml:space="preserve">ть взыскание в письменной </w:t>
      </w:r>
      <w:r w:rsidRPr="006F5F76">
        <w:rPr>
          <w:sz w:val="28"/>
          <w:szCs w:val="28"/>
        </w:rPr>
        <w:t>форме в установленном Законом порядке.</w:t>
      </w:r>
    </w:p>
    <w:p w:rsidR="001736AC" w:rsidRDefault="001736AC" w:rsidP="00AE490E">
      <w:pPr>
        <w:ind w:firstLine="708"/>
        <w:jc w:val="both"/>
        <w:rPr>
          <w:sz w:val="28"/>
          <w:szCs w:val="28"/>
        </w:rPr>
      </w:pPr>
    </w:p>
    <w:p w:rsidR="001736AC" w:rsidRDefault="001736AC" w:rsidP="00290E0D">
      <w:pPr>
        <w:rPr>
          <w:sz w:val="28"/>
          <w:szCs w:val="28"/>
        </w:rPr>
      </w:pPr>
      <w:r>
        <w:rPr>
          <w:sz w:val="28"/>
          <w:szCs w:val="28"/>
        </w:rPr>
        <w:t>Глава Ленинского сельского</w:t>
      </w:r>
    </w:p>
    <w:p w:rsidR="001736AC" w:rsidRPr="00A02817" w:rsidRDefault="001736AC" w:rsidP="00290E0D">
      <w:pPr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Е.И.Гришин</w:t>
      </w:r>
    </w:p>
    <w:p w:rsidR="001736AC" w:rsidRPr="00E61F70" w:rsidRDefault="001736AC" w:rsidP="00AE490E">
      <w:pPr>
        <w:ind w:firstLine="708"/>
        <w:jc w:val="both"/>
        <w:rPr>
          <w:sz w:val="28"/>
          <w:szCs w:val="28"/>
        </w:rPr>
      </w:pPr>
    </w:p>
    <w:sectPr w:rsidR="001736AC" w:rsidRPr="00E61F70" w:rsidSect="00CD6CED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AC" w:rsidRDefault="001736AC" w:rsidP="00961D17">
      <w:r>
        <w:separator/>
      </w:r>
    </w:p>
  </w:endnote>
  <w:endnote w:type="continuationSeparator" w:id="1">
    <w:p w:rsidR="001736AC" w:rsidRDefault="001736AC" w:rsidP="0096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AC" w:rsidRDefault="001736AC" w:rsidP="00961D17">
      <w:r>
        <w:separator/>
      </w:r>
    </w:p>
  </w:footnote>
  <w:footnote w:type="continuationSeparator" w:id="1">
    <w:p w:rsidR="001736AC" w:rsidRDefault="001736AC" w:rsidP="00961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AC" w:rsidRDefault="001736AC" w:rsidP="00961D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114"/>
    <w:rsid w:val="00035C68"/>
    <w:rsid w:val="0004539C"/>
    <w:rsid w:val="00051FD0"/>
    <w:rsid w:val="00093C1E"/>
    <w:rsid w:val="000B5BBD"/>
    <w:rsid w:val="00156CE7"/>
    <w:rsid w:val="00164144"/>
    <w:rsid w:val="001722DC"/>
    <w:rsid w:val="001736AC"/>
    <w:rsid w:val="0017438F"/>
    <w:rsid w:val="001917F4"/>
    <w:rsid w:val="002105C6"/>
    <w:rsid w:val="002436FF"/>
    <w:rsid w:val="00265648"/>
    <w:rsid w:val="002752C6"/>
    <w:rsid w:val="0027655D"/>
    <w:rsid w:val="00290E0D"/>
    <w:rsid w:val="002C471F"/>
    <w:rsid w:val="002F2AB5"/>
    <w:rsid w:val="00301056"/>
    <w:rsid w:val="003115FD"/>
    <w:rsid w:val="00360FC5"/>
    <w:rsid w:val="003D5F38"/>
    <w:rsid w:val="004073FC"/>
    <w:rsid w:val="004468FA"/>
    <w:rsid w:val="00497D75"/>
    <w:rsid w:val="005232CA"/>
    <w:rsid w:val="005362B3"/>
    <w:rsid w:val="0054769E"/>
    <w:rsid w:val="0059734A"/>
    <w:rsid w:val="005C3C7B"/>
    <w:rsid w:val="00626225"/>
    <w:rsid w:val="00653D2D"/>
    <w:rsid w:val="00665687"/>
    <w:rsid w:val="00672B55"/>
    <w:rsid w:val="00676FDB"/>
    <w:rsid w:val="006C1420"/>
    <w:rsid w:val="006F5F76"/>
    <w:rsid w:val="00714E24"/>
    <w:rsid w:val="007509AC"/>
    <w:rsid w:val="007A3573"/>
    <w:rsid w:val="007F35DD"/>
    <w:rsid w:val="00814349"/>
    <w:rsid w:val="0082176A"/>
    <w:rsid w:val="00822CB2"/>
    <w:rsid w:val="00867014"/>
    <w:rsid w:val="00874295"/>
    <w:rsid w:val="008A43C5"/>
    <w:rsid w:val="008B6DA7"/>
    <w:rsid w:val="008F461A"/>
    <w:rsid w:val="00955B89"/>
    <w:rsid w:val="0095610E"/>
    <w:rsid w:val="009601A6"/>
    <w:rsid w:val="00961D17"/>
    <w:rsid w:val="009A0739"/>
    <w:rsid w:val="009E13BE"/>
    <w:rsid w:val="009E5F47"/>
    <w:rsid w:val="00A0100C"/>
    <w:rsid w:val="00A02817"/>
    <w:rsid w:val="00A17AE2"/>
    <w:rsid w:val="00A515D1"/>
    <w:rsid w:val="00A72D64"/>
    <w:rsid w:val="00AB22E8"/>
    <w:rsid w:val="00AC4180"/>
    <w:rsid w:val="00AE490E"/>
    <w:rsid w:val="00B12A63"/>
    <w:rsid w:val="00B12BCC"/>
    <w:rsid w:val="00B2048E"/>
    <w:rsid w:val="00B420D5"/>
    <w:rsid w:val="00B51C10"/>
    <w:rsid w:val="00B62E66"/>
    <w:rsid w:val="00B744DA"/>
    <w:rsid w:val="00BD0711"/>
    <w:rsid w:val="00BE0AD5"/>
    <w:rsid w:val="00BF08EB"/>
    <w:rsid w:val="00C5490A"/>
    <w:rsid w:val="00C632B2"/>
    <w:rsid w:val="00CD6CED"/>
    <w:rsid w:val="00CE73ED"/>
    <w:rsid w:val="00D07E5B"/>
    <w:rsid w:val="00D5247F"/>
    <w:rsid w:val="00D85282"/>
    <w:rsid w:val="00D95360"/>
    <w:rsid w:val="00D9796C"/>
    <w:rsid w:val="00DA4564"/>
    <w:rsid w:val="00DB7EE5"/>
    <w:rsid w:val="00DC61E7"/>
    <w:rsid w:val="00E031B8"/>
    <w:rsid w:val="00E2344F"/>
    <w:rsid w:val="00E50114"/>
    <w:rsid w:val="00E61F70"/>
    <w:rsid w:val="00EB4AF2"/>
    <w:rsid w:val="00F27DB6"/>
    <w:rsid w:val="00F426FA"/>
    <w:rsid w:val="00F44E6F"/>
    <w:rsid w:val="00F75201"/>
    <w:rsid w:val="00FA63F4"/>
    <w:rsid w:val="00FD44CD"/>
    <w:rsid w:val="00F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4E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4E24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DC61E7"/>
    <w:pPr>
      <w:jc w:val="center"/>
    </w:pPr>
    <w:rPr>
      <w:sz w:val="28"/>
    </w:rPr>
  </w:style>
  <w:style w:type="paragraph" w:styleId="BodyText">
    <w:name w:val="Body Text"/>
    <w:basedOn w:val="Normal"/>
    <w:link w:val="BodyTextChar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E24"/>
    <w:rPr>
      <w:rFonts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4E2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E24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C61E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7D75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4E2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501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39C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CD6C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6CED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61D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D1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961D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D17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5</Pages>
  <Words>1492</Words>
  <Characters>8508</Characters>
  <Application>Microsoft Office Outlook</Application>
  <DocSecurity>0</DocSecurity>
  <Lines>0</Lines>
  <Paragraphs>0</Paragraphs>
  <ScaleCrop>false</ScaleCrop>
  <Company>Администрация Братского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36</cp:revision>
  <cp:lastPrinted>2013-12-03T04:32:00Z</cp:lastPrinted>
  <dcterms:created xsi:type="dcterms:W3CDTF">2013-12-02T11:20:00Z</dcterms:created>
  <dcterms:modified xsi:type="dcterms:W3CDTF">2015-02-09T04:46:00Z</dcterms:modified>
</cp:coreProperties>
</file>